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8" w:rsidRPr="001B7833" w:rsidRDefault="00BC20DD" w:rsidP="001B7833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  <w:r w:rsidRPr="001B7833">
        <w:rPr>
          <w:rFonts w:ascii="微軟正黑體" w:eastAsia="微軟正黑體" w:hAnsi="微軟正黑體" w:hint="eastAsia"/>
          <w:spacing w:val="20"/>
          <w:szCs w:val="24"/>
        </w:rPr>
        <w:t>致</w:t>
      </w:r>
      <w:proofErr w:type="gramStart"/>
      <w:r w:rsidRPr="001B7833">
        <w:rPr>
          <w:rFonts w:ascii="微軟正黑體" w:eastAsia="微軟正黑體" w:hAnsi="微軟正黑體" w:hint="eastAsia"/>
          <w:spacing w:val="20"/>
          <w:szCs w:val="24"/>
        </w:rPr>
        <w:t>︰</w:t>
      </w:r>
      <w:proofErr w:type="gramEnd"/>
      <w:r w:rsidRPr="001B7833">
        <w:rPr>
          <w:rFonts w:ascii="微軟正黑體" w:eastAsia="微軟正黑體" w:hAnsi="微軟正黑體" w:hint="eastAsia"/>
          <w:spacing w:val="20"/>
          <w:szCs w:val="24"/>
        </w:rPr>
        <w:t>香港賽馬會音樂及舞蹈信託基金</w:t>
      </w:r>
      <w:r w:rsidR="00710A99" w:rsidRPr="001B7833">
        <w:rPr>
          <w:rFonts w:ascii="微軟正黑體" w:eastAsia="微軟正黑體" w:hAnsi="微軟正黑體" w:hint="eastAsia"/>
          <w:spacing w:val="20"/>
          <w:szCs w:val="24"/>
        </w:rPr>
        <w:t>受託人委員會</w:t>
      </w:r>
    </w:p>
    <w:p w:rsidR="00BC20DD" w:rsidRPr="001B7833" w:rsidRDefault="00BC20DD" w:rsidP="001B7833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BC20DD" w:rsidRPr="001B7833" w:rsidRDefault="00BC20DD" w:rsidP="001B7833">
      <w:pPr>
        <w:snapToGrid w:val="0"/>
        <w:spacing w:line="276" w:lineRule="auto"/>
        <w:jc w:val="center"/>
        <w:rPr>
          <w:rFonts w:ascii="微軟正黑體" w:eastAsia="微軟正黑體" w:hAnsi="微軟正黑體"/>
          <w:b/>
          <w:spacing w:val="20"/>
          <w:szCs w:val="24"/>
        </w:rPr>
      </w:pPr>
      <w:r w:rsidRPr="001B7833">
        <w:rPr>
          <w:rFonts w:ascii="微軟正黑體" w:eastAsia="微軟正黑體" w:hAnsi="微軟正黑體" w:hint="eastAsia"/>
          <w:b/>
          <w:spacing w:val="20"/>
          <w:szCs w:val="24"/>
        </w:rPr>
        <w:t>擔保書</w:t>
      </w:r>
    </w:p>
    <w:p w:rsidR="00AB6CD0" w:rsidRPr="001B7833" w:rsidRDefault="00AB6CD0" w:rsidP="001B7833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BC20DD" w:rsidRPr="001B7833" w:rsidRDefault="00BC20DD" w:rsidP="001B7833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0491B" w:rsidRPr="001B7833" w:rsidTr="0040491B">
        <w:tc>
          <w:tcPr>
            <w:tcW w:w="8362" w:type="dxa"/>
          </w:tcPr>
          <w:p w:rsidR="0040491B" w:rsidRPr="001B7833" w:rsidRDefault="0040491B" w:rsidP="001B7833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  <w:lang w:eastAsia="zh-TW"/>
              </w:rPr>
            </w:pP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</w:rPr>
              <w:t>申請人</w:t>
            </w:r>
            <w:r w:rsidRPr="001B7833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__________________________</w:t>
            </w:r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（「申請人」）（身分證號碼︰</w:t>
            </w:r>
          </w:p>
        </w:tc>
      </w:tr>
      <w:tr w:rsidR="0040491B" w:rsidRPr="001B7833" w:rsidTr="0040491B">
        <w:tc>
          <w:tcPr>
            <w:tcW w:w="8362" w:type="dxa"/>
          </w:tcPr>
          <w:p w:rsidR="0040491B" w:rsidRPr="001B7833" w:rsidRDefault="00CC1F9A" w:rsidP="001B7833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 w:val="20"/>
                <w:szCs w:val="20"/>
                <w:lang w:val="en-US"/>
              </w:rPr>
            </w:pP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 xml:space="preserve">       </w:t>
            </w:r>
            <w:r w:rsidR="0040491B" w:rsidRPr="001B7833">
              <w:rPr>
                <w:rFonts w:ascii="微軟正黑體" w:eastAsia="微軟正黑體" w:hAnsi="微軟正黑體" w:hint="eastAsia"/>
                <w:spacing w:val="20"/>
                <w:sz w:val="20"/>
                <w:szCs w:val="20"/>
                <w:lang w:val="en-US" w:eastAsia="zh-TW"/>
              </w:rPr>
              <w:t>(以正楷填寫申請人全名)</w:t>
            </w:r>
          </w:p>
        </w:tc>
      </w:tr>
      <w:tr w:rsidR="0040491B" w:rsidRPr="001B7833" w:rsidTr="0040491B">
        <w:tc>
          <w:tcPr>
            <w:tcW w:w="8362" w:type="dxa"/>
          </w:tcPr>
          <w:p w:rsidR="0040491B" w:rsidRPr="001B7833" w:rsidRDefault="0040491B" w:rsidP="001B7833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  <w:lang w:eastAsia="zh-TW"/>
              </w:rPr>
            </w:pPr>
            <w:r w:rsidRPr="001B7833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</w:t>
            </w: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，</w:t>
            </w:r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地</w:t>
            </w: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址</w:t>
            </w:r>
            <w:proofErr w:type="gramStart"/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︰</w:t>
            </w:r>
            <w:proofErr w:type="gramEnd"/>
            <w:r w:rsidR="0034592F" w:rsidRPr="001B7833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</w:t>
            </w:r>
            <w:r w:rsidR="00CC1F9A" w:rsidRPr="001B7833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___________________________</w:t>
            </w:r>
          </w:p>
        </w:tc>
      </w:tr>
      <w:tr w:rsidR="0040491B" w:rsidRPr="001B7833" w:rsidTr="0040491B">
        <w:tc>
          <w:tcPr>
            <w:tcW w:w="8362" w:type="dxa"/>
          </w:tcPr>
          <w:p w:rsidR="0040491B" w:rsidRPr="001B7833" w:rsidRDefault="0034592F" w:rsidP="007257E0">
            <w:pPr>
              <w:snapToGrid w:val="0"/>
              <w:spacing w:line="276" w:lineRule="auto"/>
              <w:jc w:val="distribute"/>
              <w:rPr>
                <w:rFonts w:ascii="微軟正黑體" w:eastAsia="微軟正黑體" w:hAnsi="微軟正黑體"/>
                <w:spacing w:val="20"/>
                <w:szCs w:val="24"/>
              </w:rPr>
            </w:pPr>
            <w:r w:rsidRPr="001B7833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____________________________</w:t>
            </w:r>
            <w:proofErr w:type="gramStart"/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）</w:t>
            </w:r>
            <w:proofErr w:type="gramEnd"/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現正根據</w:t>
            </w: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香港賽馬會音樂及舞蹈信託</w:t>
            </w:r>
            <w:bookmarkStart w:id="0" w:name="_GoBack"/>
            <w:bookmarkEnd w:id="0"/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基金</w:t>
            </w:r>
            <w:r w:rsidR="00205AC4"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的</w:t>
            </w: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獎學金計劃申請</w:t>
            </w:r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獎學金</w:t>
            </w: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。</w:t>
            </w:r>
            <w:r w:rsidR="004B3778" w:rsidRPr="004B3778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就</w:t>
            </w:r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上述申請，</w:t>
            </w:r>
          </w:p>
        </w:tc>
      </w:tr>
      <w:tr w:rsidR="0040491B" w:rsidRPr="001B7833" w:rsidTr="0040491B">
        <w:tc>
          <w:tcPr>
            <w:tcW w:w="8362" w:type="dxa"/>
          </w:tcPr>
          <w:p w:rsidR="0040491B" w:rsidRPr="001B7833" w:rsidRDefault="0040491B" w:rsidP="001B7833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本人</w:t>
            </w:r>
            <w:r w:rsidRPr="001B7833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__________________________</w:t>
            </w: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（「擔保人」）</w:t>
            </w:r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（</w:t>
            </w:r>
            <w:r w:rsidR="0034592F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身分證號</w:t>
            </w:r>
            <w:r w:rsidR="004726FE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碼</w:t>
            </w:r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︰</w:t>
            </w:r>
          </w:p>
        </w:tc>
      </w:tr>
      <w:tr w:rsidR="0040491B" w:rsidRPr="001B7833" w:rsidTr="0040491B">
        <w:tc>
          <w:tcPr>
            <w:tcW w:w="8362" w:type="dxa"/>
          </w:tcPr>
          <w:p w:rsidR="0040491B" w:rsidRPr="001B7833" w:rsidRDefault="0040491B" w:rsidP="001B7833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 w:val="20"/>
                <w:szCs w:val="20"/>
              </w:rPr>
            </w:pP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 xml:space="preserve">      </w:t>
            </w:r>
            <w:r w:rsidRPr="001B7833">
              <w:rPr>
                <w:rFonts w:ascii="微軟正黑體" w:eastAsia="微軟正黑體" w:hAnsi="微軟正黑體" w:hint="eastAsia"/>
                <w:spacing w:val="20"/>
                <w:sz w:val="20"/>
                <w:szCs w:val="20"/>
                <w:lang w:val="en-US" w:eastAsia="zh-TW"/>
              </w:rPr>
              <w:t>(以正楷填寫擔保人全名)</w:t>
            </w:r>
          </w:p>
        </w:tc>
      </w:tr>
      <w:tr w:rsidR="0040491B" w:rsidRPr="001B7833" w:rsidTr="0040491B">
        <w:tc>
          <w:tcPr>
            <w:tcW w:w="8362" w:type="dxa"/>
          </w:tcPr>
          <w:p w:rsidR="0040491B" w:rsidRPr="001B7833" w:rsidRDefault="004726FE" w:rsidP="001B7833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  <w:lang w:eastAsia="zh-TW"/>
              </w:rPr>
            </w:pPr>
            <w:r w:rsidRPr="001B7833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</w:t>
            </w: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，</w:t>
            </w:r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地址</w:t>
            </w:r>
            <w:proofErr w:type="gramStart"/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︰</w:t>
            </w:r>
            <w:proofErr w:type="gramEnd"/>
            <w:r w:rsidRPr="001B7833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_____________________________________</w:t>
            </w:r>
          </w:p>
        </w:tc>
      </w:tr>
      <w:tr w:rsidR="0040491B" w:rsidRPr="001B7833" w:rsidTr="0040491B">
        <w:tc>
          <w:tcPr>
            <w:tcW w:w="8362" w:type="dxa"/>
          </w:tcPr>
          <w:p w:rsidR="0040491B" w:rsidRPr="001B7833" w:rsidRDefault="004726FE" w:rsidP="001B7833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  <w:r w:rsidRPr="001B7833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</w:t>
            </w:r>
            <w:proofErr w:type="gramStart"/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）</w:t>
            </w:r>
            <w:proofErr w:type="gramEnd"/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作</w:t>
            </w:r>
            <w:r w:rsidR="0034592F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為申請人的父</w:t>
            </w:r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親</w:t>
            </w:r>
            <w:proofErr w:type="gramStart"/>
            <w:r w:rsidR="0034592F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╱</w:t>
            </w:r>
            <w:proofErr w:type="gramEnd"/>
            <w:r w:rsidR="0034592F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母</w:t>
            </w:r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親</w:t>
            </w:r>
            <w:proofErr w:type="gramStart"/>
            <w:r w:rsidR="0034592F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╱</w:t>
            </w:r>
            <w:proofErr w:type="gramEnd"/>
            <w:r w:rsidR="0034592F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監護人</w:t>
            </w:r>
            <w:r w:rsidR="000B760D" w:rsidRPr="001B7833">
              <w:rPr>
                <w:rFonts w:ascii="微軟正黑體" w:eastAsia="微軟正黑體" w:hAnsi="微軟正黑體"/>
                <w:color w:val="000000"/>
              </w:rPr>
              <w:t>*</w:t>
            </w:r>
            <w:r w:rsidR="00CC1F9A" w:rsidRPr="001B7833">
              <w:rPr>
                <w:rFonts w:ascii="微軟正黑體" w:eastAsia="微軟正黑體" w:hAnsi="微軟正黑體" w:hint="eastAsia"/>
                <w:b/>
                <w:spacing w:val="20"/>
                <w:szCs w:val="24"/>
                <w:lang w:eastAsia="zh-TW"/>
              </w:rPr>
              <w:t>，</w:t>
            </w:r>
            <w:r w:rsidR="0034592F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謹</w:t>
            </w:r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此</w:t>
            </w:r>
            <w:r w:rsidR="0034592F" w:rsidRPr="001B7833">
              <w:rPr>
                <w:rFonts w:ascii="微軟正黑體" w:eastAsia="微軟正黑體" w:hAnsi="微軟正黑體" w:hint="eastAsia"/>
                <w:b/>
                <w:spacing w:val="20"/>
                <w:szCs w:val="24"/>
                <w:lang w:eastAsia="zh-TW"/>
              </w:rPr>
              <w:t>同意</w:t>
            </w:r>
            <w:r w:rsidR="00CC1F9A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如下</w:t>
            </w:r>
            <w:proofErr w:type="gramStart"/>
            <w:r w:rsidR="0034592F"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︰</w:t>
            </w:r>
            <w:proofErr w:type="gramEnd"/>
          </w:p>
        </w:tc>
      </w:tr>
    </w:tbl>
    <w:p w:rsidR="0040491B" w:rsidRPr="001B7833" w:rsidRDefault="0040491B" w:rsidP="001B7833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40491B" w:rsidRPr="001B7833" w:rsidRDefault="00CC1F9A" w:rsidP="001B7833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  <w:r w:rsidRPr="001B7833">
        <w:rPr>
          <w:rFonts w:ascii="微軟正黑體" w:eastAsia="微軟正黑體" w:hAnsi="微軟正黑體" w:hint="eastAsia"/>
          <w:spacing w:val="20"/>
          <w:szCs w:val="24"/>
        </w:rPr>
        <w:t>有關</w:t>
      </w:r>
      <w:r w:rsidR="0034592F" w:rsidRPr="001B7833">
        <w:rPr>
          <w:rFonts w:ascii="微軟正黑體" w:eastAsia="微軟正黑體" w:hAnsi="微軟正黑體" w:hint="eastAsia"/>
          <w:spacing w:val="20"/>
          <w:szCs w:val="24"/>
        </w:rPr>
        <w:t>申請人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根據</w:t>
      </w:r>
      <w:r w:rsidR="00205AC4" w:rsidRPr="001B7833">
        <w:rPr>
          <w:rFonts w:ascii="微軟正黑體" w:eastAsia="微軟正黑體" w:hAnsi="微軟正黑體" w:hint="eastAsia"/>
          <w:spacing w:val="20"/>
          <w:szCs w:val="24"/>
        </w:rPr>
        <w:t>香港賽馬會音樂及舞蹈</w:t>
      </w:r>
      <w:proofErr w:type="gramStart"/>
      <w:r w:rsidR="00205AC4" w:rsidRPr="001B7833">
        <w:rPr>
          <w:rFonts w:ascii="微軟正黑體" w:eastAsia="微軟正黑體" w:hAnsi="微軟正黑體" w:hint="eastAsia"/>
          <w:spacing w:val="20"/>
          <w:szCs w:val="24"/>
        </w:rPr>
        <w:t>信託基金就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申領</w:t>
      </w:r>
      <w:proofErr w:type="gramEnd"/>
      <w:r w:rsidR="00205AC4" w:rsidRPr="001B7833">
        <w:rPr>
          <w:rFonts w:ascii="微軟正黑體" w:eastAsia="微軟正黑體" w:hAnsi="微軟正黑體" w:hint="eastAsia"/>
          <w:spacing w:val="20"/>
          <w:szCs w:val="24"/>
        </w:rPr>
        <w:t>獎學金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所訂</w:t>
      </w:r>
      <w:r w:rsidR="00205AC4" w:rsidRPr="001B7833">
        <w:rPr>
          <w:rFonts w:ascii="微軟正黑體" w:eastAsia="微軟正黑體" w:hAnsi="微軟正黑體" w:hint="eastAsia"/>
          <w:spacing w:val="20"/>
          <w:szCs w:val="24"/>
        </w:rPr>
        <w:t>的規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則</w:t>
      </w:r>
      <w:r w:rsidR="00205AC4" w:rsidRPr="001B7833">
        <w:rPr>
          <w:rFonts w:ascii="微軟正黑體" w:eastAsia="微軟正黑體" w:hAnsi="微軟正黑體" w:hint="eastAsia"/>
          <w:spacing w:val="20"/>
          <w:szCs w:val="24"/>
        </w:rPr>
        <w:t>和條款（包括但不限於申請指引、申請表和申請人將簽署的承諾書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內所載的規定</w:t>
      </w:r>
      <w:r w:rsidR="00710A99" w:rsidRPr="001B7833">
        <w:rPr>
          <w:rFonts w:ascii="微軟正黑體" w:eastAsia="微軟正黑體" w:hAnsi="微軟正黑體" w:hint="eastAsia"/>
          <w:spacing w:val="20"/>
          <w:szCs w:val="24"/>
        </w:rPr>
        <w:t>及條款</w:t>
      </w:r>
      <w:r w:rsidR="00205AC4" w:rsidRPr="001B7833">
        <w:rPr>
          <w:rFonts w:ascii="微軟正黑體" w:eastAsia="微軟正黑體" w:hAnsi="微軟正黑體" w:hint="eastAsia"/>
          <w:spacing w:val="20"/>
          <w:szCs w:val="24"/>
        </w:rPr>
        <w:t>）</w:t>
      </w:r>
      <w:r w:rsidR="0034592F" w:rsidRPr="001B7833">
        <w:rPr>
          <w:rFonts w:ascii="微軟正黑體" w:eastAsia="微軟正黑體" w:hAnsi="微軟正黑體" w:hint="eastAsia"/>
          <w:spacing w:val="20"/>
          <w:szCs w:val="24"/>
        </w:rPr>
        <w:t>而須支付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或償付</w:t>
      </w:r>
      <w:r w:rsidR="0034592F" w:rsidRPr="001B7833">
        <w:rPr>
          <w:rFonts w:ascii="微軟正黑體" w:eastAsia="微軟正黑體" w:hAnsi="微軟正黑體" w:hint="eastAsia"/>
          <w:spacing w:val="20"/>
          <w:szCs w:val="24"/>
        </w:rPr>
        <w:t>的任何款項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，以</w:t>
      </w:r>
      <w:r w:rsidR="0034592F" w:rsidRPr="001B7833">
        <w:rPr>
          <w:rFonts w:ascii="微軟正黑體" w:eastAsia="微軟正黑體" w:hAnsi="微軟正黑體" w:hint="eastAsia"/>
          <w:spacing w:val="20"/>
          <w:szCs w:val="24"/>
        </w:rPr>
        <w:t>及須履行的任何義務，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本人承諾會</w:t>
      </w:r>
      <w:r w:rsidR="00710A99" w:rsidRPr="001B7833">
        <w:rPr>
          <w:rFonts w:ascii="微軟正黑體" w:eastAsia="微軟正黑體" w:hAnsi="微軟正黑體" w:hint="eastAsia"/>
          <w:spacing w:val="20"/>
          <w:szCs w:val="24"/>
        </w:rPr>
        <w:t>向受託人委員會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交代</w:t>
      </w:r>
      <w:r w:rsidR="0034592F" w:rsidRPr="001B7833">
        <w:rPr>
          <w:rFonts w:ascii="微軟正黑體" w:eastAsia="微軟正黑體" w:hAnsi="微軟正黑體" w:hint="eastAsia"/>
          <w:spacing w:val="20"/>
          <w:szCs w:val="24"/>
        </w:rPr>
        <w:t>和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負責</w:t>
      </w:r>
      <w:r w:rsidR="0034592F" w:rsidRPr="001B7833">
        <w:rPr>
          <w:rFonts w:ascii="微軟正黑體" w:eastAsia="微軟正黑體" w:hAnsi="微軟正黑體" w:hint="eastAsia"/>
          <w:spacing w:val="20"/>
          <w:szCs w:val="24"/>
        </w:rPr>
        <w:t>。</w:t>
      </w:r>
      <w:proofErr w:type="gramStart"/>
      <w:r w:rsidR="00205AC4" w:rsidRPr="001B7833">
        <w:rPr>
          <w:rFonts w:ascii="微軟正黑體" w:eastAsia="微軟正黑體" w:hAnsi="微軟正黑體" w:hint="eastAsia"/>
          <w:spacing w:val="20"/>
          <w:szCs w:val="24"/>
        </w:rPr>
        <w:t>現付上</w:t>
      </w:r>
      <w:proofErr w:type="gramEnd"/>
      <w:r w:rsidR="00205AC4" w:rsidRPr="001B7833">
        <w:rPr>
          <w:rFonts w:ascii="微軟正黑體" w:eastAsia="微軟正黑體" w:hAnsi="微軟正黑體" w:hint="eastAsia"/>
          <w:spacing w:val="20"/>
          <w:szCs w:val="24"/>
        </w:rPr>
        <w:t>證明文件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乙</w:t>
      </w:r>
      <w:r w:rsidR="00205AC4" w:rsidRPr="001B7833">
        <w:rPr>
          <w:rFonts w:ascii="微軟正黑體" w:eastAsia="微軟正黑體" w:hAnsi="微軟正黑體" w:hint="eastAsia"/>
          <w:spacing w:val="20"/>
          <w:szCs w:val="24"/>
        </w:rPr>
        <w:t>份，</w:t>
      </w:r>
      <w:r w:rsidRPr="001B7833">
        <w:rPr>
          <w:rFonts w:ascii="微軟正黑體" w:eastAsia="微軟正黑體" w:hAnsi="微軟正黑體" w:hint="eastAsia"/>
          <w:spacing w:val="20"/>
          <w:szCs w:val="24"/>
        </w:rPr>
        <w:t>以證</w:t>
      </w:r>
      <w:r w:rsidR="00205AC4" w:rsidRPr="001B7833">
        <w:rPr>
          <w:rFonts w:ascii="微軟正黑體" w:eastAsia="微軟正黑體" w:hAnsi="微軟正黑體" w:hint="eastAsia"/>
          <w:spacing w:val="20"/>
          <w:szCs w:val="24"/>
        </w:rPr>
        <w:t>明本人與申請人的關係。</w:t>
      </w:r>
    </w:p>
    <w:p w:rsidR="00205AC4" w:rsidRPr="001B7833" w:rsidRDefault="00205AC4" w:rsidP="001B7833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CC1F9A" w:rsidRPr="001B7833" w:rsidRDefault="00CC1F9A" w:rsidP="001B7833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001"/>
      </w:tblGrid>
      <w:tr w:rsidR="00205AC4" w:rsidRPr="001B7833" w:rsidTr="00205AC4">
        <w:trPr>
          <w:gridBefore w:val="1"/>
          <w:wBefore w:w="1134" w:type="dxa"/>
        </w:trPr>
        <w:tc>
          <w:tcPr>
            <w:tcW w:w="4001" w:type="dxa"/>
            <w:tcBorders>
              <w:bottom w:val="single" w:sz="4" w:space="0" w:color="auto"/>
            </w:tcBorders>
          </w:tcPr>
          <w:p w:rsidR="00205AC4" w:rsidRPr="001B7833" w:rsidRDefault="00205AC4" w:rsidP="001B7833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</w:p>
        </w:tc>
      </w:tr>
      <w:tr w:rsidR="00205AC4" w:rsidRPr="001B7833" w:rsidTr="00205AC4">
        <w:trPr>
          <w:gridBefore w:val="1"/>
          <w:wBefore w:w="1134" w:type="dxa"/>
        </w:trPr>
        <w:tc>
          <w:tcPr>
            <w:tcW w:w="4001" w:type="dxa"/>
            <w:tcBorders>
              <w:top w:val="single" w:sz="4" w:space="0" w:color="auto"/>
            </w:tcBorders>
          </w:tcPr>
          <w:p w:rsidR="00205AC4" w:rsidRPr="001B7833" w:rsidRDefault="00205AC4" w:rsidP="001B7833">
            <w:pPr>
              <w:snapToGrid w:val="0"/>
              <w:spacing w:line="276" w:lineRule="auto"/>
              <w:rPr>
                <w:rFonts w:ascii="微軟正黑體" w:eastAsia="微軟正黑體" w:hAnsi="微軟正黑體"/>
                <w:spacing w:val="20"/>
                <w:szCs w:val="24"/>
                <w:lang w:eastAsia="zh-TW"/>
              </w:rPr>
            </w:pP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（擔保人簽署）</w:t>
            </w:r>
          </w:p>
          <w:p w:rsidR="00205AC4" w:rsidRPr="001B7833" w:rsidRDefault="00205AC4" w:rsidP="001B7833">
            <w:pPr>
              <w:snapToGrid w:val="0"/>
              <w:spacing w:line="276" w:lineRule="auto"/>
              <w:rPr>
                <w:rFonts w:ascii="微軟正黑體" w:eastAsia="微軟正黑體" w:hAnsi="微軟正黑體"/>
                <w:spacing w:val="20"/>
                <w:szCs w:val="24"/>
              </w:rPr>
            </w:pPr>
          </w:p>
        </w:tc>
      </w:tr>
      <w:tr w:rsidR="00205AC4" w:rsidRPr="001B7833" w:rsidTr="00205AC4">
        <w:tc>
          <w:tcPr>
            <w:tcW w:w="1134" w:type="dxa"/>
          </w:tcPr>
          <w:p w:rsidR="00205AC4" w:rsidRPr="001B7833" w:rsidRDefault="00205AC4" w:rsidP="001B7833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日期</w:t>
            </w:r>
            <w:proofErr w:type="gramStart"/>
            <w:r w:rsidRPr="001B7833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︰</w:t>
            </w:r>
            <w:proofErr w:type="gramEnd"/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205AC4" w:rsidRPr="001B7833" w:rsidRDefault="00205AC4" w:rsidP="001B7833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</w:p>
        </w:tc>
      </w:tr>
    </w:tbl>
    <w:p w:rsidR="00205AC4" w:rsidRPr="001B7833" w:rsidRDefault="00205AC4" w:rsidP="001B7833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0B760D" w:rsidRPr="001B7833" w:rsidRDefault="000B760D" w:rsidP="001B7833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BC20DD" w:rsidRPr="001B7833" w:rsidRDefault="000B760D" w:rsidP="001B7833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  <w:r w:rsidRPr="001B7833">
        <w:rPr>
          <w:rFonts w:ascii="微軟正黑體" w:eastAsia="微軟正黑體" w:hAnsi="微軟正黑體"/>
          <w:color w:val="000000"/>
          <w:spacing w:val="20"/>
        </w:rPr>
        <w:t>*</w:t>
      </w:r>
      <w:r w:rsidRPr="001B7833">
        <w:rPr>
          <w:rFonts w:ascii="微軟正黑體" w:eastAsia="微軟正黑體" w:hAnsi="微軟正黑體" w:hint="eastAsia"/>
          <w:color w:val="000000"/>
          <w:spacing w:val="20"/>
        </w:rPr>
        <w:t>請刪</w:t>
      </w:r>
      <w:r w:rsidR="00CC1F9A" w:rsidRPr="001B7833">
        <w:rPr>
          <w:rFonts w:ascii="微軟正黑體" w:eastAsia="微軟正黑體" w:hAnsi="微軟正黑體" w:hint="eastAsia"/>
          <w:color w:val="000000"/>
          <w:spacing w:val="20"/>
        </w:rPr>
        <w:t>去</w:t>
      </w:r>
      <w:r w:rsidRPr="001B7833">
        <w:rPr>
          <w:rFonts w:ascii="微軟正黑體" w:eastAsia="微軟正黑體" w:hAnsi="微軟正黑體" w:hint="eastAsia"/>
          <w:color w:val="000000"/>
          <w:spacing w:val="20"/>
        </w:rPr>
        <w:t>不適用者。</w:t>
      </w:r>
      <w:r w:rsidR="00AB6CD0" w:rsidRPr="001B7833">
        <w:rPr>
          <w:rFonts w:ascii="微軟正黑體" w:eastAsia="微軟正黑體" w:hAnsi="微軟正黑體" w:hint="eastAsia"/>
          <w:spacing w:val="20"/>
          <w:szCs w:val="24"/>
        </w:rPr>
        <w:t xml:space="preserve">                         </w:t>
      </w:r>
    </w:p>
    <w:sectPr w:rsidR="00BC20DD" w:rsidRPr="001B7833" w:rsidSect="005F4130">
      <w:headerReference w:type="default" r:id="rId7"/>
      <w:pgSz w:w="11906" w:h="16838"/>
      <w:pgMar w:top="170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F0" w:rsidRDefault="008A33F0" w:rsidP="00B62DCB">
      <w:r>
        <w:separator/>
      </w:r>
    </w:p>
  </w:endnote>
  <w:endnote w:type="continuationSeparator" w:id="0">
    <w:p w:rsidR="008A33F0" w:rsidRDefault="008A33F0" w:rsidP="00B6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F0" w:rsidRDefault="008A33F0" w:rsidP="00B62DCB">
      <w:r>
        <w:separator/>
      </w:r>
    </w:p>
  </w:footnote>
  <w:footnote w:type="continuationSeparator" w:id="0">
    <w:p w:rsidR="008A33F0" w:rsidRDefault="008A33F0" w:rsidP="00B6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CB" w:rsidRPr="00BA0A9C" w:rsidRDefault="00B62DCB" w:rsidP="00B62DCB">
    <w:pPr>
      <w:jc w:val="right"/>
      <w:rPr>
        <w:sz w:val="22"/>
      </w:rPr>
    </w:pPr>
    <w:r w:rsidRPr="00BA0A9C">
      <w:rPr>
        <w:rFonts w:eastAsia="新細明體" w:hint="eastAsia"/>
        <w:spacing w:val="20"/>
        <w:sz w:val="22"/>
      </w:rPr>
      <w:t>音樂及舞蹈獎學金計劃（</w:t>
    </w:r>
    <w:r w:rsidR="003B1B8B" w:rsidRPr="00BA0A9C">
      <w:rPr>
        <w:rFonts w:eastAsia="新細明體" w:hint="eastAsia"/>
        <w:spacing w:val="20"/>
        <w:sz w:val="22"/>
      </w:rPr>
      <w:t>非</w:t>
    </w:r>
    <w:r w:rsidRPr="00BA0A9C">
      <w:rPr>
        <w:rFonts w:eastAsia="新細明體" w:hint="eastAsia"/>
        <w:spacing w:val="20"/>
        <w:sz w:val="22"/>
      </w:rPr>
      <w:t>本地進修）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E6"/>
    <w:rsid w:val="000B760D"/>
    <w:rsid w:val="001B7833"/>
    <w:rsid w:val="00205AC4"/>
    <w:rsid w:val="0020727D"/>
    <w:rsid w:val="0034592F"/>
    <w:rsid w:val="003B1B8B"/>
    <w:rsid w:val="0040491B"/>
    <w:rsid w:val="004726FE"/>
    <w:rsid w:val="004B3778"/>
    <w:rsid w:val="005F4130"/>
    <w:rsid w:val="007074E6"/>
    <w:rsid w:val="00710A99"/>
    <w:rsid w:val="007257E0"/>
    <w:rsid w:val="008A33F0"/>
    <w:rsid w:val="00A25558"/>
    <w:rsid w:val="00AB6CD0"/>
    <w:rsid w:val="00B62DCB"/>
    <w:rsid w:val="00BA0A9C"/>
    <w:rsid w:val="00BC20DD"/>
    <w:rsid w:val="00CC1F9A"/>
    <w:rsid w:val="00E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D0"/>
    <w:pPr>
      <w:jc w:val="center"/>
    </w:pPr>
    <w:rPr>
      <w:rFonts w:ascii="Times New Roman" w:hAnsi="Times New Roman"/>
      <w:kern w:val="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2D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2D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D0"/>
    <w:pPr>
      <w:jc w:val="center"/>
    </w:pPr>
    <w:rPr>
      <w:rFonts w:ascii="Times New Roman" w:hAnsi="Times New Roman"/>
      <w:kern w:val="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2D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2D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wki\AppData\Roaming\Microsoft\Templates\CHI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hab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HAB\apwki</dc:creator>
  <cp:lastModifiedBy>Eva YW YIP</cp:lastModifiedBy>
  <cp:revision>4</cp:revision>
  <cp:lastPrinted>2016-12-22T03:56:00Z</cp:lastPrinted>
  <dcterms:created xsi:type="dcterms:W3CDTF">2020-11-16T02:41:00Z</dcterms:created>
  <dcterms:modified xsi:type="dcterms:W3CDTF">2020-11-17T15:23:00Z</dcterms:modified>
</cp:coreProperties>
</file>